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E7" w:rsidRPr="006E6604" w:rsidRDefault="00344BE7" w:rsidP="0091203C">
      <w:pPr>
        <w:autoSpaceDE w:val="0"/>
        <w:autoSpaceDN w:val="0"/>
        <w:adjustRightInd w:val="0"/>
        <w:snapToGrid w:val="0"/>
        <w:jc w:val="center"/>
        <w:rPr>
          <w:rFonts w:ascii="HiraKakuPro-W3" w:eastAsia="ＭＳ Ｐゴシック" w:cs="HiraKakuPro-W3"/>
          <w:kern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pt;margin-top:-54pt;width:171pt;height:33.5pt;z-index:251658240">
            <v:textbox inset="5.85pt,.7pt,5.85pt,.7pt">
              <w:txbxContent>
                <w:p w:rsidR="00344BE7" w:rsidRPr="00022395" w:rsidRDefault="00344BE7">
                  <w:pPr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 w:rsidRPr="00022395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資料集用原稿テンプレート</w:t>
                  </w:r>
                </w:p>
              </w:txbxContent>
            </v:textbox>
          </v:shape>
        </w:pict>
      </w:r>
      <w:r>
        <w:rPr>
          <w:rFonts w:ascii="HiraKakuPro-W3" w:eastAsia="ＭＳ Ｐゴシック" w:cs="HiraKakuPro-W3" w:hint="eastAsia"/>
          <w:kern w:val="0"/>
          <w:sz w:val="28"/>
          <w:szCs w:val="28"/>
        </w:rPr>
        <w:t>学協会活動報告のタイトル：ＭＳ　Ｐ　ゴ</w:t>
      </w:r>
      <w:bookmarkStart w:id="0" w:name="_GoBack"/>
      <w:bookmarkEnd w:id="0"/>
      <w:r>
        <w:rPr>
          <w:rFonts w:ascii="HiraKakuPro-W3" w:eastAsia="ＭＳ Ｐゴシック" w:cs="HiraKakuPro-W3" w:hint="eastAsia"/>
          <w:kern w:val="0"/>
          <w:sz w:val="28"/>
          <w:szCs w:val="28"/>
        </w:rPr>
        <w:t>シック（１４</w:t>
      </w:r>
      <w:r>
        <w:rPr>
          <w:rFonts w:ascii="HiraKakuPro-W3" w:eastAsia="ＭＳ Ｐゴシック" w:cs="HiraKakuPro-W3"/>
          <w:kern w:val="0"/>
          <w:sz w:val="28"/>
          <w:szCs w:val="28"/>
        </w:rPr>
        <w:t>P</w:t>
      </w:r>
      <w:r>
        <w:rPr>
          <w:rFonts w:ascii="HiraKakuPro-W3" w:eastAsia="ＭＳ Ｐゴシック" w:cs="HiraKakuPro-W3" w:hint="eastAsia"/>
          <w:kern w:val="0"/>
          <w:sz w:val="28"/>
          <w:szCs w:val="28"/>
        </w:rPr>
        <w:t>、中央揃え）</w:t>
      </w:r>
    </w:p>
    <w:p w:rsidR="00344BE7" w:rsidRPr="00654291" w:rsidRDefault="00344BE7" w:rsidP="0091203C">
      <w:pPr>
        <w:autoSpaceDE w:val="0"/>
        <w:autoSpaceDN w:val="0"/>
        <w:adjustRightInd w:val="0"/>
        <w:snapToGrid w:val="0"/>
        <w:jc w:val="center"/>
        <w:rPr>
          <w:rFonts w:ascii="HiraMinProN-W3" w:eastAsia="ＭＳ Ｐゴシック" w:cs="HiraMinProN-W3"/>
          <w:kern w:val="0"/>
          <w:sz w:val="20"/>
          <w:szCs w:val="20"/>
        </w:rPr>
      </w:pPr>
      <w:r w:rsidRPr="00654291">
        <w:rPr>
          <w:rFonts w:ascii="HiraMinProN-W3" w:eastAsia="ＭＳ Ｐゴシック" w:cs="HiraMinProN-W3" w:hint="eastAsia"/>
          <w:kern w:val="0"/>
          <w:sz w:val="20"/>
          <w:szCs w:val="20"/>
        </w:rPr>
        <w:t>学協会名（著者・所属・連絡先等）　ＭＳ　Ｐ　ゴシック　（１０</w:t>
      </w:r>
      <w:r w:rsidRPr="00654291">
        <w:rPr>
          <w:rFonts w:ascii="HiraMinProN-W3" w:eastAsia="ＭＳ Ｐゴシック" w:cs="HiraMinProN-W3"/>
          <w:kern w:val="0"/>
          <w:sz w:val="20"/>
          <w:szCs w:val="20"/>
        </w:rPr>
        <w:t>P</w:t>
      </w:r>
      <w:r w:rsidRPr="00654291">
        <w:rPr>
          <w:rFonts w:ascii="HiraMinProN-W3" w:eastAsia="ＭＳ Ｐゴシック" w:cs="HiraMinProN-W3" w:hint="eastAsia"/>
          <w:kern w:val="0"/>
          <w:sz w:val="20"/>
          <w:szCs w:val="20"/>
        </w:rPr>
        <w:t>、中央揃え）</w:t>
      </w:r>
    </w:p>
    <w:p w:rsidR="00344BE7" w:rsidRPr="00654291" w:rsidRDefault="00344BE7" w:rsidP="00B9566A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54291">
        <w:rPr>
          <w:rFonts w:ascii="ＭＳ ゴシック" w:eastAsia="ＭＳ ゴシック" w:hAnsi="ＭＳ ゴシック" w:hint="eastAsia"/>
          <w:sz w:val="20"/>
          <w:szCs w:val="20"/>
        </w:rPr>
        <w:t>（一行あける）</w:t>
      </w:r>
    </w:p>
    <w:p w:rsidR="00344BE7" w:rsidRDefault="00344BE7" w:rsidP="00ED0A3F">
      <w:pPr>
        <w:snapToGrid w:val="0"/>
        <w:jc w:val="center"/>
        <w:rPr>
          <w:rFonts w:ascii="Times New Roman" w:eastAsia="ＭＳ ゴシック" w:hAnsi="Times New Roman"/>
          <w:sz w:val="28"/>
          <w:szCs w:val="28"/>
        </w:rPr>
      </w:pPr>
      <w:r>
        <w:rPr>
          <w:rFonts w:ascii="Times New Roman" w:eastAsia="ＭＳ ゴシック" w:hAnsi="Times New Roman"/>
          <w:sz w:val="28"/>
          <w:szCs w:val="28"/>
        </w:rPr>
        <w:t>Title English (Times New Roman) (14P, centering)</w:t>
      </w:r>
    </w:p>
    <w:p w:rsidR="00344BE7" w:rsidRPr="00654291" w:rsidRDefault="00344BE7" w:rsidP="00ED0A3F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54291">
        <w:rPr>
          <w:rFonts w:ascii="ＭＳ ゴシック" w:eastAsia="ＭＳ ゴシック" w:hAnsi="ＭＳ ゴシック" w:hint="eastAsia"/>
          <w:sz w:val="20"/>
          <w:szCs w:val="20"/>
        </w:rPr>
        <w:t>（一行あける）</w:t>
      </w:r>
    </w:p>
    <w:p w:rsidR="00344BE7" w:rsidRPr="00654291" w:rsidRDefault="00344BE7" w:rsidP="0091203C">
      <w:pPr>
        <w:pStyle w:val="AuthorEnglish"/>
        <w:snapToGrid w:val="0"/>
        <w:spacing w:line="240" w:lineRule="auto"/>
        <w:ind w:leftChars="355" w:left="745" w:firstLine="0"/>
        <w:jc w:val="center"/>
        <w:rPr>
          <w:rFonts w:ascii="Times New Roman" w:eastAsia="中ゴシック体" w:hAnsi="Times New Roman"/>
        </w:rPr>
      </w:pPr>
      <w:r w:rsidRPr="00654291">
        <w:rPr>
          <w:rFonts w:ascii="Times New Roman" w:eastAsia="ＭＳ Ｐゴシック" w:hAnsi="Times New Roman" w:hint="eastAsia"/>
        </w:rPr>
        <w:t>英文学協会名（著者・所属・連絡先等）　ＭＳ　ゴシック・イタリック</w:t>
      </w:r>
      <w:r w:rsidRPr="00654291">
        <w:rPr>
          <w:rFonts w:ascii="Times New Roman" w:eastAsia="ＭＳ Ｐゴシック" w:hAnsi="Times New Roman"/>
        </w:rPr>
        <w:t xml:space="preserve">(10P, </w:t>
      </w:r>
      <w:r w:rsidRPr="00654291">
        <w:rPr>
          <w:rFonts w:ascii="Times New Roman" w:eastAsia="ＭＳ Ｐゴシック" w:hAnsi="Times New Roman" w:hint="eastAsia"/>
        </w:rPr>
        <w:t>中央揃え</w:t>
      </w:r>
      <w:r w:rsidRPr="00654291">
        <w:rPr>
          <w:rFonts w:ascii="Times New Roman" w:eastAsia="ＭＳ Ｐゴシック" w:hAnsi="Times New Roman"/>
        </w:rPr>
        <w:t>)</w:t>
      </w:r>
    </w:p>
    <w:p w:rsidR="00344BE7" w:rsidRPr="00654291" w:rsidRDefault="00344BE7" w:rsidP="00ED0A3F">
      <w:pPr>
        <w:autoSpaceDE w:val="0"/>
        <w:autoSpaceDN w:val="0"/>
        <w:adjustRightInd w:val="0"/>
        <w:snapToGrid w:val="0"/>
        <w:ind w:rightChars="269" w:right="565"/>
        <w:jc w:val="left"/>
        <w:rPr>
          <w:rFonts w:ascii="Times New Roman" w:eastAsia="ＭＳ Ｐゴシック" w:hAnsi="Times New Roman"/>
          <w:kern w:val="0"/>
          <w:sz w:val="20"/>
          <w:szCs w:val="20"/>
        </w:rPr>
      </w:pPr>
      <w:r w:rsidRPr="00654291">
        <w:rPr>
          <w:rFonts w:ascii="ＭＳ ゴシック" w:eastAsia="ＭＳ ゴシック" w:hAnsi="ＭＳ ゴシック" w:hint="eastAsia"/>
          <w:sz w:val="20"/>
          <w:szCs w:val="20"/>
        </w:rPr>
        <w:t>（一行あける）</w:t>
      </w:r>
    </w:p>
    <w:p w:rsidR="00344BE7" w:rsidRPr="0091203C" w:rsidRDefault="00344BE7" w:rsidP="00B9566A">
      <w:pPr>
        <w:pStyle w:val="Abstract"/>
        <w:tabs>
          <w:tab w:val="left" w:pos="8505"/>
          <w:tab w:val="left" w:pos="8647"/>
        </w:tabs>
        <w:snapToGrid w:val="0"/>
        <w:spacing w:line="240" w:lineRule="auto"/>
        <w:ind w:left="851" w:right="1133"/>
        <w:rPr>
          <w:color w:val="auto"/>
        </w:rPr>
      </w:pPr>
      <w:r>
        <w:t>Abstract:</w:t>
      </w:r>
      <w:r>
        <w:rPr>
          <w:rFonts w:hint="eastAsia"/>
        </w:rPr>
        <w:t xml:space="preserve">　（原則英文で</w:t>
      </w:r>
      <w:r>
        <w:t xml:space="preserve"> </w:t>
      </w:r>
      <w:r w:rsidRPr="0091203C">
        <w:rPr>
          <w:color w:val="auto"/>
        </w:rPr>
        <w:t>200</w:t>
      </w:r>
      <w:r>
        <w:rPr>
          <w:color w:val="auto"/>
        </w:rPr>
        <w:t>w</w:t>
      </w:r>
      <w:r w:rsidRPr="0091203C">
        <w:rPr>
          <w:color w:val="auto"/>
        </w:rPr>
        <w:t>ords</w:t>
      </w:r>
      <w:r>
        <w:rPr>
          <w:rFonts w:hint="eastAsia"/>
          <w:color w:val="auto"/>
        </w:rPr>
        <w:t>以内）</w:t>
      </w:r>
    </w:p>
    <w:p w:rsidR="00344BE7" w:rsidRPr="00BC6DC8" w:rsidRDefault="00344BE7" w:rsidP="00B9566A">
      <w:pPr>
        <w:pStyle w:val="Abstract"/>
        <w:tabs>
          <w:tab w:val="left" w:pos="8505"/>
          <w:tab w:val="left" w:pos="8647"/>
        </w:tabs>
        <w:snapToGrid w:val="0"/>
        <w:spacing w:line="240" w:lineRule="auto"/>
        <w:ind w:left="851" w:right="1133"/>
        <w:rPr>
          <w:rFonts w:ascii="Times New Roman" w:hAnsi="Times New Roman"/>
        </w:rPr>
      </w:pPr>
      <w:r w:rsidRPr="00BC6DC8">
        <w:rPr>
          <w:rFonts w:ascii="Times New Roman" w:hAnsi="Times New Roman"/>
        </w:rPr>
        <w:t>Times New Roman 10</w:t>
      </w:r>
      <w:r>
        <w:rPr>
          <w:rFonts w:ascii="Times New Roman" w:hAnsi="Times New Roman"/>
        </w:rPr>
        <w:t>P</w:t>
      </w:r>
    </w:p>
    <w:p w:rsidR="00344BE7" w:rsidRPr="00BC6DC8" w:rsidRDefault="00344BE7" w:rsidP="00B9566A">
      <w:pPr>
        <w:pStyle w:val="Abstract"/>
        <w:tabs>
          <w:tab w:val="left" w:pos="8505"/>
          <w:tab w:val="left" w:pos="8647"/>
        </w:tabs>
        <w:snapToGrid w:val="0"/>
        <w:ind w:left="851" w:right="1133"/>
        <w:rPr>
          <w:rFonts w:ascii="Times New Roman" w:hAnsi="Times New Roman"/>
        </w:rPr>
      </w:pPr>
    </w:p>
    <w:p w:rsidR="00344BE7" w:rsidRPr="00BC6DC8" w:rsidRDefault="00344BE7" w:rsidP="00B9566A">
      <w:pPr>
        <w:pStyle w:val="Abstract"/>
        <w:tabs>
          <w:tab w:val="left" w:pos="8505"/>
          <w:tab w:val="left" w:pos="8647"/>
        </w:tabs>
        <w:snapToGrid w:val="0"/>
        <w:ind w:left="851" w:right="1133"/>
        <w:rPr>
          <w:rFonts w:ascii="Times New Roman" w:hAnsi="Times New Roman"/>
        </w:rPr>
      </w:pPr>
    </w:p>
    <w:p w:rsidR="00344BE7" w:rsidRDefault="00344BE7" w:rsidP="00B9566A">
      <w:pPr>
        <w:pStyle w:val="Abstract"/>
        <w:tabs>
          <w:tab w:val="left" w:pos="8505"/>
          <w:tab w:val="left" w:pos="8647"/>
        </w:tabs>
        <w:snapToGrid w:val="0"/>
        <w:ind w:left="851" w:right="1133"/>
        <w:rPr>
          <w:rFonts w:ascii="Times New Roman" w:hAnsi="Times New Roman"/>
        </w:rPr>
      </w:pPr>
    </w:p>
    <w:p w:rsidR="00344BE7" w:rsidRPr="00654291" w:rsidRDefault="00344BE7" w:rsidP="00B9566A">
      <w:pPr>
        <w:pStyle w:val="Abstract"/>
        <w:tabs>
          <w:tab w:val="left" w:pos="8505"/>
          <w:tab w:val="left" w:pos="8647"/>
        </w:tabs>
        <w:snapToGrid w:val="0"/>
        <w:ind w:left="851" w:right="1133"/>
        <w:rPr>
          <w:rFonts w:ascii="Times New Roman" w:hAnsi="Times New Roman"/>
        </w:rPr>
      </w:pPr>
    </w:p>
    <w:p w:rsidR="00344BE7" w:rsidRPr="00654291" w:rsidRDefault="00344BE7" w:rsidP="00B9566A">
      <w:pPr>
        <w:autoSpaceDE w:val="0"/>
        <w:autoSpaceDN w:val="0"/>
        <w:adjustRightInd w:val="0"/>
        <w:spacing w:line="280" w:lineRule="exact"/>
        <w:jc w:val="left"/>
        <w:rPr>
          <w:rFonts w:ascii="HiraMinProN-W3" w:eastAsia="ＭＳ Ｐゴシック" w:cs="HiraMinProN-W3"/>
          <w:kern w:val="0"/>
          <w:sz w:val="20"/>
          <w:szCs w:val="20"/>
        </w:rPr>
      </w:pPr>
      <w:r w:rsidRPr="00654291">
        <w:rPr>
          <w:rFonts w:ascii="ＭＳ ゴシック" w:eastAsia="ＭＳ ゴシック" w:hAnsi="ＭＳ ゴシック" w:hint="eastAsia"/>
          <w:sz w:val="20"/>
          <w:szCs w:val="20"/>
        </w:rPr>
        <w:t>（一行あける）</w:t>
      </w:r>
    </w:p>
    <w:p w:rsidR="00344BE7" w:rsidRPr="008C279E" w:rsidRDefault="00344BE7" w:rsidP="00B9566A">
      <w:pPr>
        <w:autoSpaceDE w:val="0"/>
        <w:autoSpaceDN w:val="0"/>
        <w:adjustRightInd w:val="0"/>
        <w:spacing w:line="280" w:lineRule="exact"/>
        <w:jc w:val="left"/>
        <w:rPr>
          <w:rFonts w:ascii="HiraMinProN-W3" w:eastAsia="ＭＳ Ｐゴシック" w:cs="HiraMinProN-W3"/>
          <w:kern w:val="0"/>
          <w:sz w:val="18"/>
          <w:szCs w:val="18"/>
        </w:rPr>
        <w:sectPr w:rsidR="00344BE7" w:rsidRPr="008C279E" w:rsidSect="00A94BFB">
          <w:type w:val="continuous"/>
          <w:pgSz w:w="11906" w:h="16838"/>
          <w:pgMar w:top="1418" w:right="1134" w:bottom="1134" w:left="1134" w:header="851" w:footer="992" w:gutter="0"/>
          <w:cols w:space="720"/>
          <w:docGrid w:type="lines" w:linePitch="360"/>
        </w:sectPr>
      </w:pPr>
    </w:p>
    <w:p w:rsidR="00344BE7" w:rsidRPr="00BC12E6" w:rsidRDefault="00344BE7">
      <w:pPr>
        <w:autoSpaceDE w:val="0"/>
        <w:autoSpaceDN w:val="0"/>
        <w:adjustRightInd w:val="0"/>
        <w:spacing w:line="280" w:lineRule="exact"/>
        <w:jc w:val="left"/>
        <w:rPr>
          <w:rFonts w:ascii="ＭＳ Ｐゴシック" w:eastAsia="ＭＳ Ｐゴシック" w:hAnsi="ＭＳ Ｐゴシック" w:cs="HiraMinProN-W3"/>
          <w:kern w:val="0"/>
          <w:szCs w:val="21"/>
        </w:rPr>
      </w:pPr>
      <w:r w:rsidRPr="00BC12E6">
        <w:rPr>
          <w:rFonts w:ascii="ＭＳ Ｐゴシック" w:eastAsia="ＭＳ Ｐゴシック" w:hAnsi="ＭＳ Ｐゴシック" w:cs="HiraMinProN-W3" w:hint="eastAsia"/>
          <w:kern w:val="0"/>
          <w:szCs w:val="21"/>
        </w:rPr>
        <w:t>＜</w:t>
      </w:r>
      <w:r>
        <w:rPr>
          <w:rFonts w:ascii="ＭＳ Ｐゴシック" w:eastAsia="ＭＳ Ｐゴシック" w:hAnsi="ＭＳ Ｐゴシック" w:cs="HiraMinProN-W3" w:hint="eastAsia"/>
          <w:kern w:val="0"/>
          <w:szCs w:val="21"/>
        </w:rPr>
        <w:t>用紙</w:t>
      </w:r>
      <w:r w:rsidRPr="00BC12E6">
        <w:rPr>
          <w:rFonts w:ascii="ＭＳ Ｐゴシック" w:eastAsia="ＭＳ Ｐゴシック" w:hAnsi="ＭＳ Ｐゴシック" w:cs="HiraMinProN-W3" w:hint="eastAsia"/>
          <w:kern w:val="0"/>
          <w:szCs w:val="21"/>
        </w:rPr>
        <w:t>＞</w:t>
      </w:r>
    </w:p>
    <w:p w:rsidR="00344BE7" w:rsidRPr="0079160D" w:rsidRDefault="00344BE7" w:rsidP="00ED23FB">
      <w:pPr>
        <w:autoSpaceDE w:val="0"/>
        <w:autoSpaceDN w:val="0"/>
        <w:adjustRightInd w:val="0"/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79160D">
        <w:rPr>
          <w:rFonts w:ascii="ＭＳ Ｐゴシック" w:eastAsia="ＭＳ Ｐゴシック" w:hAnsi="ＭＳ Ｐゴシック" w:hint="eastAsia"/>
          <w:szCs w:val="21"/>
        </w:rPr>
        <w:t xml:space="preserve">用紙サイズ　</w:t>
      </w:r>
      <w:r w:rsidRPr="0079160D">
        <w:rPr>
          <w:rFonts w:ascii="ＭＳ Ｐゴシック" w:eastAsia="ＭＳ Ｐゴシック" w:hAnsi="ＭＳ Ｐゴシック"/>
          <w:szCs w:val="21"/>
        </w:rPr>
        <w:t>A4</w:t>
      </w:r>
      <w:r w:rsidRPr="0079160D">
        <w:rPr>
          <w:rFonts w:ascii="ＭＳ Ｐゴシック" w:eastAsia="ＭＳ Ｐゴシック" w:hAnsi="ＭＳ Ｐゴシック" w:hint="eastAsia"/>
          <w:szCs w:val="21"/>
        </w:rPr>
        <w:t>判　縦</w:t>
      </w:r>
      <w:r w:rsidRPr="0079160D">
        <w:rPr>
          <w:rFonts w:ascii="ＭＳ Ｐゴシック" w:eastAsia="ＭＳ Ｐゴシック" w:hAnsi="ＭＳ Ｐゴシック"/>
          <w:szCs w:val="21"/>
        </w:rPr>
        <w:t xml:space="preserve">  (1</w:t>
      </w:r>
      <w:r w:rsidRPr="0079160D">
        <w:rPr>
          <w:rFonts w:ascii="ＭＳ Ｐゴシック" w:eastAsia="ＭＳ Ｐゴシック" w:hAnsi="ＭＳ Ｐゴシック" w:hint="eastAsia"/>
          <w:szCs w:val="21"/>
        </w:rPr>
        <w:t>枚</w:t>
      </w:r>
      <w:r w:rsidRPr="0079160D">
        <w:rPr>
          <w:rFonts w:ascii="ＭＳ Ｐゴシック" w:eastAsia="ＭＳ Ｐゴシック" w:hAnsi="ＭＳ Ｐゴシック"/>
          <w:szCs w:val="21"/>
        </w:rPr>
        <w:t>)</w:t>
      </w:r>
    </w:p>
    <w:p w:rsidR="00344BE7" w:rsidRPr="0079160D" w:rsidRDefault="00344BE7" w:rsidP="00ED23FB">
      <w:pPr>
        <w:autoSpaceDE w:val="0"/>
        <w:autoSpaceDN w:val="0"/>
        <w:adjustRightInd w:val="0"/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79160D">
        <w:rPr>
          <w:rFonts w:ascii="ＭＳ Ｐゴシック" w:eastAsia="ＭＳ Ｐゴシック" w:hAnsi="ＭＳ Ｐゴシック" w:hint="eastAsia"/>
          <w:szCs w:val="21"/>
        </w:rPr>
        <w:t>余白　　　　天地左右　各</w:t>
      </w:r>
      <w:r>
        <w:rPr>
          <w:rFonts w:ascii="ＭＳ Ｐゴシック" w:eastAsia="ＭＳ Ｐゴシック" w:hAnsi="ＭＳ Ｐゴシック"/>
          <w:szCs w:val="21"/>
        </w:rPr>
        <w:t>25</w:t>
      </w:r>
      <w:r w:rsidRPr="0079160D">
        <w:rPr>
          <w:rFonts w:ascii="ＭＳ Ｐゴシック" w:eastAsia="ＭＳ Ｐゴシック" w:hAnsi="ＭＳ Ｐゴシック"/>
          <w:szCs w:val="21"/>
        </w:rPr>
        <w:t>mm</w:t>
      </w:r>
    </w:p>
    <w:p w:rsidR="00344BE7" w:rsidRDefault="00344BE7" w:rsidP="00ED23FB">
      <w:pPr>
        <w:autoSpaceDE w:val="0"/>
        <w:autoSpaceDN w:val="0"/>
        <w:adjustRightInd w:val="0"/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</w:p>
    <w:p w:rsidR="00344BE7" w:rsidRPr="00ED23FB" w:rsidRDefault="00344BE7" w:rsidP="00ED23FB">
      <w:pPr>
        <w:autoSpaceDE w:val="0"/>
        <w:autoSpaceDN w:val="0"/>
        <w:adjustRightInd w:val="0"/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</w:p>
    <w:p w:rsidR="00344BE7" w:rsidRDefault="00344BE7" w:rsidP="00ED23FB">
      <w:pPr>
        <w:autoSpaceDE w:val="0"/>
        <w:autoSpaceDN w:val="0"/>
        <w:adjustRightInd w:val="0"/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</w:p>
    <w:p w:rsidR="00344BE7" w:rsidRPr="0037142B" w:rsidRDefault="00344BE7" w:rsidP="00ED23FB">
      <w:pPr>
        <w:autoSpaceDE w:val="0"/>
        <w:autoSpaceDN w:val="0"/>
        <w:adjustRightInd w:val="0"/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</w:p>
    <w:p w:rsidR="00344BE7" w:rsidRPr="00BC12E6" w:rsidRDefault="00344BE7" w:rsidP="00ED23FB">
      <w:pPr>
        <w:autoSpaceDE w:val="0"/>
        <w:autoSpaceDN w:val="0"/>
        <w:adjustRightInd w:val="0"/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</w:p>
    <w:p w:rsidR="00344BE7" w:rsidRDefault="00344BE7">
      <w:pPr>
        <w:widowControl/>
        <w:spacing w:line="280" w:lineRule="exact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:rsidR="00344BE7" w:rsidRDefault="00344BE7">
      <w:pPr>
        <w:widowControl/>
        <w:spacing w:line="280" w:lineRule="exact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:rsidR="00344BE7" w:rsidRDefault="00344BE7">
      <w:pPr>
        <w:widowControl/>
        <w:spacing w:line="280" w:lineRule="exact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:rsidR="00344BE7" w:rsidRDefault="00344BE7">
      <w:pPr>
        <w:widowControl/>
        <w:spacing w:line="280" w:lineRule="exact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:rsidR="00344BE7" w:rsidRPr="00817A72" w:rsidRDefault="00344BE7">
      <w:pPr>
        <w:widowControl/>
        <w:spacing w:line="280" w:lineRule="exact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:rsidR="00344BE7" w:rsidRDefault="00344BE7">
      <w:pPr>
        <w:widowControl/>
        <w:spacing w:line="280" w:lineRule="exact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:rsidR="00344BE7" w:rsidRDefault="00344BE7">
      <w:pPr>
        <w:widowControl/>
        <w:spacing w:line="280" w:lineRule="exact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:rsidR="00344BE7" w:rsidRDefault="00344BE7">
      <w:pPr>
        <w:widowControl/>
        <w:spacing w:line="280" w:lineRule="exact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:rsidR="00344BE7" w:rsidRDefault="00344BE7">
      <w:pPr>
        <w:widowControl/>
        <w:spacing w:line="280" w:lineRule="exact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:rsidR="00344BE7" w:rsidRDefault="00344BE7">
      <w:pPr>
        <w:widowControl/>
        <w:spacing w:line="280" w:lineRule="exact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:rsidR="00344BE7" w:rsidRDefault="00344BE7">
      <w:pPr>
        <w:widowControl/>
        <w:spacing w:line="280" w:lineRule="exact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:rsidR="00344BE7" w:rsidRDefault="00344BE7">
      <w:pPr>
        <w:widowControl/>
        <w:spacing w:line="280" w:lineRule="exact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:rsidR="00344BE7" w:rsidRDefault="00344BE7">
      <w:pPr>
        <w:widowControl/>
        <w:spacing w:line="280" w:lineRule="exact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:rsidR="00344BE7" w:rsidRDefault="00344BE7">
      <w:pPr>
        <w:widowControl/>
        <w:spacing w:line="280" w:lineRule="exact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:rsidR="00344BE7" w:rsidRDefault="00344BE7">
      <w:pPr>
        <w:widowControl/>
        <w:spacing w:line="280" w:lineRule="exact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:rsidR="00344BE7" w:rsidRDefault="00344BE7">
      <w:pPr>
        <w:widowControl/>
        <w:spacing w:line="280" w:lineRule="exact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:rsidR="00344BE7" w:rsidRDefault="00344BE7">
      <w:pPr>
        <w:widowControl/>
        <w:spacing w:line="280" w:lineRule="exact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:rsidR="00344BE7" w:rsidRDefault="00344BE7">
      <w:pPr>
        <w:widowControl/>
        <w:spacing w:line="280" w:lineRule="exact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:rsidR="00344BE7" w:rsidRDefault="00344BE7">
      <w:pPr>
        <w:widowControl/>
        <w:spacing w:line="280" w:lineRule="exact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:rsidR="00344BE7" w:rsidRDefault="00344BE7">
      <w:pPr>
        <w:widowControl/>
        <w:spacing w:line="280" w:lineRule="exact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:rsidR="00344BE7" w:rsidRDefault="00344BE7">
      <w:pPr>
        <w:widowControl/>
        <w:spacing w:line="280" w:lineRule="exact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:rsidR="00344BE7" w:rsidRDefault="00344BE7">
      <w:pPr>
        <w:widowControl/>
        <w:spacing w:line="280" w:lineRule="exact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:rsidR="00344BE7" w:rsidRDefault="00344BE7">
      <w:pPr>
        <w:widowControl/>
        <w:spacing w:line="280" w:lineRule="exact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:rsidR="00344BE7" w:rsidRDefault="00344BE7">
      <w:pPr>
        <w:widowControl/>
        <w:spacing w:line="280" w:lineRule="exact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:rsidR="00344BE7" w:rsidRDefault="00344BE7">
      <w:pPr>
        <w:widowControl/>
        <w:spacing w:line="280" w:lineRule="exact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:rsidR="00344BE7" w:rsidRDefault="00344BE7">
      <w:pPr>
        <w:widowControl/>
        <w:spacing w:line="280" w:lineRule="exact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:rsidR="00344BE7" w:rsidRDefault="00344BE7">
      <w:pPr>
        <w:widowControl/>
        <w:spacing w:line="280" w:lineRule="exact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:rsidR="00344BE7" w:rsidRDefault="00344BE7">
      <w:pPr>
        <w:widowControl/>
        <w:spacing w:line="280" w:lineRule="exact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:rsidR="00344BE7" w:rsidRPr="00B9566A" w:rsidRDefault="00344BE7">
      <w:pPr>
        <w:widowControl/>
        <w:spacing w:line="280" w:lineRule="exact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B9566A">
        <w:rPr>
          <w:rFonts w:ascii="ＭＳ Ｐゴシック" w:eastAsia="ＭＳ Ｐゴシック" w:hAnsi="ＭＳ Ｐゴシック" w:hint="eastAsia"/>
          <w:color w:val="000000"/>
          <w:szCs w:val="21"/>
        </w:rPr>
        <w:t>＜本文＞</w:t>
      </w:r>
    </w:p>
    <w:p w:rsidR="00344BE7" w:rsidRPr="00B9566A" w:rsidRDefault="00344BE7" w:rsidP="00ED23FB">
      <w:pPr>
        <w:widowControl/>
        <w:spacing w:line="280" w:lineRule="exact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B9566A">
        <w:rPr>
          <w:rFonts w:ascii="ＭＳ Ｐゴシック" w:eastAsia="ＭＳ Ｐゴシック" w:hAnsi="ＭＳ Ｐゴシック"/>
          <w:color w:val="000000"/>
          <w:szCs w:val="21"/>
        </w:rPr>
        <w:t>2</w:t>
      </w:r>
      <w:r w:rsidRPr="00B9566A">
        <w:rPr>
          <w:rFonts w:ascii="ＭＳ Ｐゴシック" w:eastAsia="ＭＳ Ｐゴシック" w:hAnsi="ＭＳ Ｐゴシック" w:hint="eastAsia"/>
          <w:color w:val="000000"/>
          <w:szCs w:val="21"/>
        </w:rPr>
        <w:t xml:space="preserve">段組み　ＭＳ　Ｐゴシック　</w:t>
      </w:r>
      <w:r w:rsidRPr="00B9566A">
        <w:rPr>
          <w:rFonts w:ascii="ＭＳ Ｐゴシック" w:eastAsia="ＭＳ Ｐゴシック" w:hAnsi="ＭＳ Ｐゴシック"/>
          <w:color w:val="000000"/>
          <w:szCs w:val="21"/>
        </w:rPr>
        <w:t>10.5</w:t>
      </w:r>
      <w:r w:rsidRPr="00B9566A">
        <w:rPr>
          <w:rFonts w:ascii="ＭＳ Ｐゴシック" w:eastAsia="ＭＳ Ｐゴシック" w:hAnsi="ＭＳ Ｐゴシック" w:hint="eastAsia"/>
          <w:color w:val="000000"/>
          <w:szCs w:val="21"/>
        </w:rPr>
        <w:t>Ｐ</w:t>
      </w:r>
    </w:p>
    <w:p w:rsidR="00344BE7" w:rsidRPr="00B9566A" w:rsidRDefault="00344BE7" w:rsidP="00ED23FB">
      <w:pPr>
        <w:widowControl/>
        <w:spacing w:line="280" w:lineRule="exact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B9566A">
        <w:rPr>
          <w:rFonts w:ascii="ＭＳ Ｐゴシック" w:eastAsia="ＭＳ Ｐゴシック" w:hAnsi="ＭＳ Ｐゴシック" w:hint="eastAsia"/>
          <w:color w:val="000000"/>
          <w:szCs w:val="21"/>
        </w:rPr>
        <w:t xml:space="preserve">行間・固定値　</w:t>
      </w:r>
      <w:r>
        <w:rPr>
          <w:rFonts w:ascii="ＭＳ Ｐゴシック" w:eastAsia="ＭＳ Ｐゴシック" w:hAnsi="ＭＳ Ｐゴシック"/>
          <w:color w:val="000000"/>
          <w:szCs w:val="21"/>
        </w:rPr>
        <w:t>16</w:t>
      </w:r>
      <w:r w:rsidRPr="00B9566A">
        <w:rPr>
          <w:rFonts w:ascii="ＭＳ Ｐゴシック" w:eastAsia="ＭＳ Ｐゴシック" w:hAnsi="ＭＳ Ｐゴシック" w:hint="eastAsia"/>
          <w:color w:val="000000"/>
          <w:szCs w:val="21"/>
        </w:rPr>
        <w:t>ｐｔ</w:t>
      </w:r>
    </w:p>
    <w:p w:rsidR="00344BE7" w:rsidRPr="00B9566A" w:rsidRDefault="00344BE7" w:rsidP="00ED23FB">
      <w:pPr>
        <w:widowControl/>
        <w:spacing w:line="280" w:lineRule="exact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B9566A">
        <w:rPr>
          <w:rFonts w:ascii="ＭＳ Ｐゴシック" w:eastAsia="ＭＳ Ｐゴシック" w:hAnsi="ＭＳ Ｐゴシック" w:hint="eastAsia"/>
          <w:color w:val="000000"/>
          <w:szCs w:val="21"/>
        </w:rPr>
        <w:t>図版類の貼り付け可</w:t>
      </w:r>
    </w:p>
    <w:p w:rsidR="00344BE7" w:rsidRPr="00BC6DC8" w:rsidRDefault="00344BE7" w:rsidP="00BC6DC8">
      <w:pPr>
        <w:widowControl/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</w:p>
    <w:sectPr w:rsidR="00344BE7" w:rsidRPr="00BC6DC8" w:rsidSect="00652C86">
      <w:type w:val="continuous"/>
      <w:pgSz w:w="11906" w:h="16838"/>
      <w:pgMar w:top="1418" w:right="1134" w:bottom="1134" w:left="1134" w:header="851" w:footer="992" w:gutter="0"/>
      <w:cols w:num="2" w:space="425"/>
      <w:docGrid w:type="linesAndChars" w:linePitch="3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BE7" w:rsidRDefault="00344BE7" w:rsidP="00D23F1A">
      <w:r>
        <w:separator/>
      </w:r>
    </w:p>
  </w:endnote>
  <w:endnote w:type="continuationSeparator" w:id="0">
    <w:p w:rsidR="00344BE7" w:rsidRDefault="00344BE7" w:rsidP="00D23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iraKaku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ProN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中ゴシック体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BE7" w:rsidRDefault="00344BE7" w:rsidP="00D23F1A">
      <w:r>
        <w:separator/>
      </w:r>
    </w:p>
  </w:footnote>
  <w:footnote w:type="continuationSeparator" w:id="0">
    <w:p w:rsidR="00344BE7" w:rsidRDefault="00344BE7" w:rsidP="00D23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BBE"/>
    <w:rsid w:val="000068AE"/>
    <w:rsid w:val="000156F9"/>
    <w:rsid w:val="00022395"/>
    <w:rsid w:val="0003471D"/>
    <w:rsid w:val="000621CF"/>
    <w:rsid w:val="000714C9"/>
    <w:rsid w:val="000828CF"/>
    <w:rsid w:val="000C5698"/>
    <w:rsid w:val="000F071C"/>
    <w:rsid w:val="000F26C3"/>
    <w:rsid w:val="00100D8A"/>
    <w:rsid w:val="0010327C"/>
    <w:rsid w:val="00117EF4"/>
    <w:rsid w:val="001349DD"/>
    <w:rsid w:val="001406E2"/>
    <w:rsid w:val="00150592"/>
    <w:rsid w:val="00157E49"/>
    <w:rsid w:val="0016033F"/>
    <w:rsid w:val="0017450D"/>
    <w:rsid w:val="00176725"/>
    <w:rsid w:val="0019541C"/>
    <w:rsid w:val="001958AB"/>
    <w:rsid w:val="001A1D94"/>
    <w:rsid w:val="001C15AC"/>
    <w:rsid w:val="001E09BF"/>
    <w:rsid w:val="001E2ED9"/>
    <w:rsid w:val="0020070E"/>
    <w:rsid w:val="00206A4C"/>
    <w:rsid w:val="00207418"/>
    <w:rsid w:val="00214B7F"/>
    <w:rsid w:val="00251640"/>
    <w:rsid w:val="00257198"/>
    <w:rsid w:val="002D5AA8"/>
    <w:rsid w:val="002D6962"/>
    <w:rsid w:val="002F52D0"/>
    <w:rsid w:val="0030356A"/>
    <w:rsid w:val="00316622"/>
    <w:rsid w:val="0031679D"/>
    <w:rsid w:val="003217B5"/>
    <w:rsid w:val="00344BE7"/>
    <w:rsid w:val="00351F60"/>
    <w:rsid w:val="00352835"/>
    <w:rsid w:val="0036322E"/>
    <w:rsid w:val="00364412"/>
    <w:rsid w:val="0037142B"/>
    <w:rsid w:val="00376FEE"/>
    <w:rsid w:val="0038002C"/>
    <w:rsid w:val="003A3E30"/>
    <w:rsid w:val="003E7ECF"/>
    <w:rsid w:val="003F1A77"/>
    <w:rsid w:val="003F20EC"/>
    <w:rsid w:val="004239D1"/>
    <w:rsid w:val="00460261"/>
    <w:rsid w:val="004641B5"/>
    <w:rsid w:val="00492195"/>
    <w:rsid w:val="004B5099"/>
    <w:rsid w:val="004C28DC"/>
    <w:rsid w:val="004F486B"/>
    <w:rsid w:val="005026AE"/>
    <w:rsid w:val="00527796"/>
    <w:rsid w:val="0053541E"/>
    <w:rsid w:val="00547F37"/>
    <w:rsid w:val="005518FF"/>
    <w:rsid w:val="0055293B"/>
    <w:rsid w:val="00563339"/>
    <w:rsid w:val="00574705"/>
    <w:rsid w:val="00595D0A"/>
    <w:rsid w:val="005B6C78"/>
    <w:rsid w:val="005C0C66"/>
    <w:rsid w:val="005C1642"/>
    <w:rsid w:val="005C4C88"/>
    <w:rsid w:val="005E4493"/>
    <w:rsid w:val="005E5981"/>
    <w:rsid w:val="005F27F4"/>
    <w:rsid w:val="005F2CDB"/>
    <w:rsid w:val="006043AC"/>
    <w:rsid w:val="00624084"/>
    <w:rsid w:val="00630082"/>
    <w:rsid w:val="0064123B"/>
    <w:rsid w:val="00652C86"/>
    <w:rsid w:val="00654291"/>
    <w:rsid w:val="00656ABC"/>
    <w:rsid w:val="00685B36"/>
    <w:rsid w:val="00694799"/>
    <w:rsid w:val="006A50A3"/>
    <w:rsid w:val="006A6745"/>
    <w:rsid w:val="006B7550"/>
    <w:rsid w:val="006C4AD7"/>
    <w:rsid w:val="006E0EE8"/>
    <w:rsid w:val="006E15C1"/>
    <w:rsid w:val="006E6604"/>
    <w:rsid w:val="007257C0"/>
    <w:rsid w:val="0073625C"/>
    <w:rsid w:val="0074142F"/>
    <w:rsid w:val="007470BA"/>
    <w:rsid w:val="0075007A"/>
    <w:rsid w:val="007674CD"/>
    <w:rsid w:val="00771E60"/>
    <w:rsid w:val="007766D9"/>
    <w:rsid w:val="00783469"/>
    <w:rsid w:val="0078668F"/>
    <w:rsid w:val="00790870"/>
    <w:rsid w:val="0079160D"/>
    <w:rsid w:val="007A6752"/>
    <w:rsid w:val="007C330C"/>
    <w:rsid w:val="007C691E"/>
    <w:rsid w:val="007F5C43"/>
    <w:rsid w:val="00801114"/>
    <w:rsid w:val="00817A72"/>
    <w:rsid w:val="00826485"/>
    <w:rsid w:val="00855851"/>
    <w:rsid w:val="00862080"/>
    <w:rsid w:val="008710D6"/>
    <w:rsid w:val="0089009F"/>
    <w:rsid w:val="008A1D97"/>
    <w:rsid w:val="008A4F78"/>
    <w:rsid w:val="008A6323"/>
    <w:rsid w:val="008B7F93"/>
    <w:rsid w:val="008C279E"/>
    <w:rsid w:val="008C510C"/>
    <w:rsid w:val="008C7222"/>
    <w:rsid w:val="008D28C7"/>
    <w:rsid w:val="008F07B2"/>
    <w:rsid w:val="0091203C"/>
    <w:rsid w:val="00935BDF"/>
    <w:rsid w:val="00961090"/>
    <w:rsid w:val="00962812"/>
    <w:rsid w:val="00962CE1"/>
    <w:rsid w:val="009819B2"/>
    <w:rsid w:val="0098575F"/>
    <w:rsid w:val="00997EC9"/>
    <w:rsid w:val="009A2251"/>
    <w:rsid w:val="009A3142"/>
    <w:rsid w:val="009A3B97"/>
    <w:rsid w:val="009A7D5C"/>
    <w:rsid w:val="009B0673"/>
    <w:rsid w:val="009B65F4"/>
    <w:rsid w:val="009C2CA9"/>
    <w:rsid w:val="009D3728"/>
    <w:rsid w:val="009D6FD7"/>
    <w:rsid w:val="009F7A8C"/>
    <w:rsid w:val="00A12C42"/>
    <w:rsid w:val="00A3305B"/>
    <w:rsid w:val="00A333C8"/>
    <w:rsid w:val="00A75159"/>
    <w:rsid w:val="00A94BFB"/>
    <w:rsid w:val="00AC2E03"/>
    <w:rsid w:val="00AC3EB9"/>
    <w:rsid w:val="00AC7BBE"/>
    <w:rsid w:val="00AD5B21"/>
    <w:rsid w:val="00AE2D28"/>
    <w:rsid w:val="00AF154B"/>
    <w:rsid w:val="00AF42EF"/>
    <w:rsid w:val="00B01341"/>
    <w:rsid w:val="00B0291D"/>
    <w:rsid w:val="00B337D8"/>
    <w:rsid w:val="00B4022E"/>
    <w:rsid w:val="00B45EBB"/>
    <w:rsid w:val="00B51AB9"/>
    <w:rsid w:val="00B55251"/>
    <w:rsid w:val="00B676F6"/>
    <w:rsid w:val="00B81D30"/>
    <w:rsid w:val="00B83D92"/>
    <w:rsid w:val="00B87C35"/>
    <w:rsid w:val="00B91C79"/>
    <w:rsid w:val="00B9566A"/>
    <w:rsid w:val="00BA3608"/>
    <w:rsid w:val="00BB6631"/>
    <w:rsid w:val="00BB6C20"/>
    <w:rsid w:val="00BB7427"/>
    <w:rsid w:val="00BC12E6"/>
    <w:rsid w:val="00BC6DC8"/>
    <w:rsid w:val="00BC773C"/>
    <w:rsid w:val="00BD23EE"/>
    <w:rsid w:val="00BF6843"/>
    <w:rsid w:val="00BF6C28"/>
    <w:rsid w:val="00C03F7B"/>
    <w:rsid w:val="00C053EC"/>
    <w:rsid w:val="00C226C2"/>
    <w:rsid w:val="00C23800"/>
    <w:rsid w:val="00C32F80"/>
    <w:rsid w:val="00C57CFF"/>
    <w:rsid w:val="00C87863"/>
    <w:rsid w:val="00CA31FA"/>
    <w:rsid w:val="00CA3CA3"/>
    <w:rsid w:val="00CA6A83"/>
    <w:rsid w:val="00CB563C"/>
    <w:rsid w:val="00CD23EF"/>
    <w:rsid w:val="00CF5DC6"/>
    <w:rsid w:val="00D21600"/>
    <w:rsid w:val="00D23F1A"/>
    <w:rsid w:val="00D26F9D"/>
    <w:rsid w:val="00D27256"/>
    <w:rsid w:val="00D52F08"/>
    <w:rsid w:val="00D56BC7"/>
    <w:rsid w:val="00D62ACD"/>
    <w:rsid w:val="00D776DE"/>
    <w:rsid w:val="00DB1649"/>
    <w:rsid w:val="00DB6E74"/>
    <w:rsid w:val="00DE73F2"/>
    <w:rsid w:val="00DF2C6A"/>
    <w:rsid w:val="00E03CE2"/>
    <w:rsid w:val="00E23AEA"/>
    <w:rsid w:val="00E3393A"/>
    <w:rsid w:val="00E44EC9"/>
    <w:rsid w:val="00E47A59"/>
    <w:rsid w:val="00E50B6E"/>
    <w:rsid w:val="00E5492A"/>
    <w:rsid w:val="00E6605A"/>
    <w:rsid w:val="00E66EF2"/>
    <w:rsid w:val="00E66F99"/>
    <w:rsid w:val="00E74FC8"/>
    <w:rsid w:val="00E75CAB"/>
    <w:rsid w:val="00EA323F"/>
    <w:rsid w:val="00EC0C6A"/>
    <w:rsid w:val="00EC1A9A"/>
    <w:rsid w:val="00ED0A3F"/>
    <w:rsid w:val="00ED23FB"/>
    <w:rsid w:val="00EE46A1"/>
    <w:rsid w:val="00F026DA"/>
    <w:rsid w:val="00F1429C"/>
    <w:rsid w:val="00F16FEA"/>
    <w:rsid w:val="00F24690"/>
    <w:rsid w:val="00F25F2D"/>
    <w:rsid w:val="00F4107E"/>
    <w:rsid w:val="00F65F31"/>
    <w:rsid w:val="00F66E42"/>
    <w:rsid w:val="00F812D0"/>
    <w:rsid w:val="00F84828"/>
    <w:rsid w:val="00F85E0F"/>
    <w:rsid w:val="00F943ED"/>
    <w:rsid w:val="00F95FE6"/>
    <w:rsid w:val="00FA039A"/>
    <w:rsid w:val="00FC10D1"/>
    <w:rsid w:val="00FD782A"/>
    <w:rsid w:val="00FF2419"/>
    <w:rsid w:val="00FF4966"/>
    <w:rsid w:val="00FF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4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23F1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3F1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23F1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3F1A"/>
    <w:rPr>
      <w:rFonts w:cs="Times New Roman"/>
    </w:rPr>
  </w:style>
  <w:style w:type="paragraph" w:customStyle="1" w:styleId="AuthorEnglish">
    <w:name w:val="Author_English"/>
    <w:basedOn w:val="Normal"/>
    <w:uiPriority w:val="99"/>
    <w:rsid w:val="001958AB"/>
    <w:pPr>
      <w:adjustRightInd w:val="0"/>
      <w:spacing w:before="120" w:line="240" w:lineRule="atLeast"/>
      <w:ind w:firstLine="851"/>
      <w:textAlignment w:val="baseline"/>
    </w:pPr>
    <w:rPr>
      <w:rFonts w:ascii="Helvetica" w:eastAsia="ＭＳ ゴシック" w:hAnsi="Helvetica"/>
      <w:i/>
      <w:color w:val="000000"/>
      <w:kern w:val="0"/>
      <w:sz w:val="20"/>
      <w:szCs w:val="20"/>
    </w:rPr>
  </w:style>
  <w:style w:type="paragraph" w:customStyle="1" w:styleId="Abstract">
    <w:name w:val="Abstract"/>
    <w:basedOn w:val="Normal"/>
    <w:uiPriority w:val="99"/>
    <w:rsid w:val="001958AB"/>
    <w:pPr>
      <w:adjustRightInd w:val="0"/>
      <w:spacing w:line="280" w:lineRule="exact"/>
      <w:ind w:left="720" w:right="754"/>
      <w:textAlignment w:val="baseline"/>
      <w:outlineLvl w:val="0"/>
    </w:pPr>
    <w:rPr>
      <w:rFonts w:ascii="Times" w:hAnsi="Times"/>
      <w:color w:val="000000"/>
      <w:kern w:val="0"/>
      <w:sz w:val="20"/>
      <w:szCs w:val="20"/>
    </w:rPr>
  </w:style>
  <w:style w:type="paragraph" w:customStyle="1" w:styleId="1">
    <w:name w:val="図表番号1"/>
    <w:basedOn w:val="Normal"/>
    <w:uiPriority w:val="99"/>
    <w:rsid w:val="009C2CA9"/>
    <w:pPr>
      <w:adjustRightInd w:val="0"/>
      <w:spacing w:line="280" w:lineRule="exact"/>
      <w:ind w:left="142"/>
      <w:textAlignment w:val="baseline"/>
    </w:pPr>
    <w:rPr>
      <w:rFonts w:ascii="Times" w:hAnsi="Times"/>
      <w:color w:val="000000"/>
      <w:kern w:val="0"/>
      <w:sz w:val="20"/>
      <w:szCs w:val="20"/>
    </w:rPr>
  </w:style>
  <w:style w:type="paragraph" w:customStyle="1" w:styleId="Author">
    <w:name w:val="Author"/>
    <w:basedOn w:val="Normal"/>
    <w:uiPriority w:val="99"/>
    <w:rsid w:val="00624084"/>
    <w:pPr>
      <w:adjustRightInd w:val="0"/>
      <w:spacing w:before="120" w:line="240" w:lineRule="atLeast"/>
      <w:textAlignment w:val="baseline"/>
    </w:pPr>
    <w:rPr>
      <w:rFonts w:ascii="Helvetica" w:eastAsia="ＭＳ ゴシック" w:hAnsi="Helvetica"/>
      <w:color w:val="000000"/>
      <w:kern w:val="0"/>
      <w:sz w:val="20"/>
      <w:szCs w:val="20"/>
    </w:rPr>
  </w:style>
  <w:style w:type="character" w:styleId="Hyperlink">
    <w:name w:val="Hyperlink"/>
    <w:basedOn w:val="DefaultParagraphFont"/>
    <w:uiPriority w:val="99"/>
    <w:rsid w:val="00FD782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F486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486B"/>
    <w:rPr>
      <w:rFonts w:ascii="Arial" w:eastAsia="ＭＳ ゴシック" w:hAnsi="Arial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3167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Revision">
    <w:name w:val="Revision"/>
    <w:hidden/>
    <w:uiPriority w:val="99"/>
    <w:semiHidden/>
    <w:rsid w:val="002D5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5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644"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8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86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65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59</Words>
  <Characters>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学協会活動報告のタイトル：ＭＳ　Ｐ　ゴシック（１４ポイント）</dc:title>
  <dc:subject/>
  <dc:creator>kaori</dc:creator>
  <cp:keywords/>
  <dc:description/>
  <cp:lastModifiedBy>吉沢幸枝</cp:lastModifiedBy>
  <cp:revision>7</cp:revision>
  <cp:lastPrinted>2012-07-18T07:58:00Z</cp:lastPrinted>
  <dcterms:created xsi:type="dcterms:W3CDTF">2012-07-18T01:53:00Z</dcterms:created>
  <dcterms:modified xsi:type="dcterms:W3CDTF">2012-07-18T08:19:00Z</dcterms:modified>
</cp:coreProperties>
</file>